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2657" w14:textId="77777777" w:rsidR="00B75794" w:rsidRPr="0049000F" w:rsidRDefault="00B75794" w:rsidP="0049000F">
      <w:pPr>
        <w:rPr>
          <w:szCs w:val="22"/>
        </w:rPr>
      </w:pPr>
      <w:r w:rsidRPr="0049000F">
        <w:rPr>
          <w:noProof/>
          <w:szCs w:val="22"/>
          <w:lang w:val="en-US" w:eastAsia="en-US"/>
        </w:rPr>
        <w:drawing>
          <wp:inline distT="0" distB="0" distL="0" distR="0" wp14:anchorId="370ADB04" wp14:editId="3680EF09">
            <wp:extent cx="2305050" cy="962025"/>
            <wp:effectExtent l="0" t="0" r="0" b="0"/>
            <wp:docPr id="5" name="Picture 5" descr="Accessible Books Consortium logo in form of open 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_logo_fullcolor_PR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962025"/>
                    </a:xfrm>
                    <a:prstGeom prst="rect">
                      <a:avLst/>
                    </a:prstGeom>
                    <a:noFill/>
                  </pic:spPr>
                </pic:pic>
              </a:graphicData>
            </a:graphic>
          </wp:inline>
        </w:drawing>
      </w:r>
    </w:p>
    <w:p w14:paraId="17D2DDCE" w14:textId="2C6B64D2" w:rsidR="00235208" w:rsidRPr="0049000F" w:rsidRDefault="00F416DD" w:rsidP="0049000F">
      <w:pPr>
        <w:pStyle w:val="Heading1"/>
        <w:keepNext w:val="0"/>
        <w:spacing w:before="360" w:after="0"/>
        <w:jc w:val="center"/>
        <w:rPr>
          <w:color w:val="EE4437"/>
          <w:kern w:val="0"/>
          <w:szCs w:val="22"/>
          <w:shd w:val="clear" w:color="auto" w:fill="FFFFFF"/>
        </w:rPr>
      </w:pPr>
      <w:r w:rsidRPr="0049000F">
        <w:rPr>
          <w:color w:val="EE4437"/>
          <w:szCs w:val="22"/>
          <w:shd w:val="clear" w:color="auto" w:fill="FFFFFF"/>
        </w:rPr>
        <w:t xml:space="preserve">FORMULARIO DE </w:t>
      </w:r>
      <w:r w:rsidR="007537C3">
        <w:rPr>
          <w:color w:val="EE4437"/>
          <w:szCs w:val="22"/>
          <w:shd w:val="clear" w:color="auto" w:fill="FFFFFF"/>
        </w:rPr>
        <w:t>NOMINACIÓN</w:t>
      </w:r>
      <w:r w:rsidRPr="0049000F">
        <w:rPr>
          <w:color w:val="EE4437"/>
          <w:szCs w:val="22"/>
          <w:shd w:val="clear" w:color="auto" w:fill="FFFFFF"/>
        </w:rPr>
        <w:t xml:space="preserve"> DE 202</w:t>
      </w:r>
      <w:r w:rsidR="002B63AC">
        <w:rPr>
          <w:color w:val="EE4437"/>
          <w:szCs w:val="22"/>
          <w:shd w:val="clear" w:color="auto" w:fill="FFFFFF"/>
        </w:rPr>
        <w:t>4</w:t>
      </w:r>
    </w:p>
    <w:p w14:paraId="0F93E79A" w14:textId="77777777" w:rsidR="00235208" w:rsidRPr="0049000F" w:rsidRDefault="00235208" w:rsidP="0049000F">
      <w:pPr>
        <w:pStyle w:val="Heading1"/>
        <w:keepNext w:val="0"/>
        <w:spacing w:before="0" w:after="0"/>
        <w:jc w:val="center"/>
        <w:rPr>
          <w:rStyle w:val="bumpedfont15"/>
          <w:color w:val="1F497D" w:themeColor="text2"/>
          <w:szCs w:val="22"/>
        </w:rPr>
      </w:pPr>
      <w:r w:rsidRPr="0049000F">
        <w:rPr>
          <w:color w:val="EE4437"/>
          <w:szCs w:val="22"/>
          <w:shd w:val="clear" w:color="auto" w:fill="FFFFFF"/>
        </w:rPr>
        <w:t>PREMIO INTERNACIONAL DEL ABC A LA EXCELENCIA EN LA EDICIÓN ACCESIBLE</w:t>
      </w:r>
    </w:p>
    <w:p w14:paraId="3828C887" w14:textId="77777777" w:rsidR="00B75794" w:rsidRPr="0049000F" w:rsidRDefault="00DA1A65" w:rsidP="0049000F">
      <w:pPr>
        <w:pStyle w:val="Heading1"/>
        <w:keepNext w:val="0"/>
        <w:spacing w:before="0" w:after="0"/>
        <w:rPr>
          <w:szCs w:val="22"/>
        </w:rPr>
      </w:pPr>
      <w:r>
        <w:rPr>
          <w:szCs w:val="22"/>
        </w:rPr>
        <w:pict w14:anchorId="0B5F0A29">
          <v:rect id="_x0000_i1025" style="width:0;height:1.5pt" o:hralign="center" o:hrstd="t" o:hr="t" fillcolor="#a0a0a0" stroked="f"/>
        </w:pict>
      </w:r>
    </w:p>
    <w:p w14:paraId="0FA1A4C2" w14:textId="1C99F71C" w:rsidR="00235208" w:rsidRPr="0049000F" w:rsidRDefault="00235208" w:rsidP="0049000F">
      <w:pPr>
        <w:pStyle w:val="s2"/>
        <w:spacing w:before="360" w:beforeAutospacing="0" w:after="360" w:afterAutospacing="0"/>
        <w:rPr>
          <w:rStyle w:val="bumpedfont15"/>
          <w:rFonts w:ascii="Arial" w:hAnsi="Arial" w:cs="Arial"/>
          <w:sz w:val="22"/>
          <w:szCs w:val="22"/>
        </w:rPr>
      </w:pPr>
      <w:r w:rsidRPr="0049000F">
        <w:rPr>
          <w:rStyle w:val="bumpedfont15"/>
          <w:rFonts w:ascii="Arial" w:hAnsi="Arial" w:cs="Arial"/>
          <w:sz w:val="22"/>
          <w:szCs w:val="22"/>
        </w:rPr>
        <w:t>Le rogamos envíe este formulario, a más tardar</w:t>
      </w:r>
      <w:r w:rsidR="0049000F" w:rsidRPr="0049000F">
        <w:rPr>
          <w:rStyle w:val="bumpedfont15"/>
          <w:rFonts w:ascii="Arial" w:hAnsi="Arial" w:cs="Arial"/>
          <w:sz w:val="22"/>
          <w:szCs w:val="22"/>
        </w:rPr>
        <w:t xml:space="preserve"> el </w:t>
      </w:r>
      <w:r w:rsidR="002B63AC">
        <w:rPr>
          <w:rStyle w:val="bumpedfont15"/>
          <w:rFonts w:ascii="Arial" w:hAnsi="Arial" w:cs="Arial"/>
          <w:sz w:val="22"/>
          <w:szCs w:val="22"/>
        </w:rPr>
        <w:t>lunes</w:t>
      </w:r>
      <w:r w:rsidR="0049000F" w:rsidRPr="0049000F">
        <w:rPr>
          <w:rStyle w:val="bumpedfont15"/>
          <w:rFonts w:ascii="Arial" w:hAnsi="Arial" w:cs="Arial"/>
          <w:sz w:val="22"/>
          <w:szCs w:val="22"/>
        </w:rPr>
        <w:t xml:space="preserve"> </w:t>
      </w:r>
      <w:r w:rsidR="002B63AC">
        <w:rPr>
          <w:rStyle w:val="bumpedfont15"/>
          <w:rFonts w:ascii="Arial" w:hAnsi="Arial" w:cs="Arial"/>
          <w:sz w:val="22"/>
          <w:szCs w:val="22"/>
        </w:rPr>
        <w:t>1</w:t>
      </w:r>
      <w:r w:rsidR="00DA1A65">
        <w:rPr>
          <w:rStyle w:val="bumpedfont15"/>
          <w:rFonts w:ascii="Arial" w:hAnsi="Arial" w:cs="Arial"/>
          <w:sz w:val="22"/>
          <w:szCs w:val="22"/>
        </w:rPr>
        <w:t>6</w:t>
      </w:r>
      <w:r w:rsidR="0049000F" w:rsidRPr="0049000F">
        <w:rPr>
          <w:rStyle w:val="bumpedfont15"/>
          <w:rFonts w:ascii="Arial" w:hAnsi="Arial" w:cs="Arial"/>
          <w:sz w:val="22"/>
          <w:szCs w:val="22"/>
        </w:rPr>
        <w:t xml:space="preserve"> de </w:t>
      </w:r>
      <w:r w:rsidR="002B63AC">
        <w:rPr>
          <w:rStyle w:val="bumpedfont15"/>
          <w:rFonts w:ascii="Arial" w:hAnsi="Arial" w:cs="Arial"/>
          <w:sz w:val="22"/>
          <w:szCs w:val="22"/>
        </w:rPr>
        <w:t>septiembre</w:t>
      </w:r>
      <w:r w:rsidR="0049000F" w:rsidRPr="0049000F">
        <w:rPr>
          <w:rStyle w:val="bumpedfont15"/>
          <w:rFonts w:ascii="Arial" w:hAnsi="Arial" w:cs="Arial"/>
          <w:sz w:val="22"/>
          <w:szCs w:val="22"/>
        </w:rPr>
        <w:t xml:space="preserve"> de </w:t>
      </w:r>
      <w:r w:rsidR="00CF1BB1">
        <w:rPr>
          <w:rStyle w:val="bumpedfont15"/>
          <w:rFonts w:ascii="Arial" w:hAnsi="Arial" w:cs="Arial"/>
          <w:sz w:val="22"/>
          <w:szCs w:val="22"/>
        </w:rPr>
        <w:t>202</w:t>
      </w:r>
      <w:r w:rsidR="002B63AC">
        <w:rPr>
          <w:rStyle w:val="bumpedfont15"/>
          <w:rFonts w:ascii="Arial" w:hAnsi="Arial" w:cs="Arial"/>
          <w:sz w:val="22"/>
          <w:szCs w:val="22"/>
        </w:rPr>
        <w:t>4</w:t>
      </w:r>
      <w:r w:rsidRPr="0049000F">
        <w:rPr>
          <w:rStyle w:val="bumpedfont15"/>
          <w:rFonts w:ascii="Arial" w:hAnsi="Arial" w:cs="Arial"/>
          <w:sz w:val="22"/>
          <w:szCs w:val="22"/>
        </w:rPr>
        <w:t xml:space="preserve">, a la dirección </w:t>
      </w:r>
      <w:hyperlink r:id="rId8" w:history="1">
        <w:r w:rsidRPr="0049000F">
          <w:rPr>
            <w:rStyle w:val="Hyperlink"/>
            <w:rFonts w:ascii="Arial" w:hAnsi="Arial" w:cs="Arial"/>
            <w:sz w:val="22"/>
            <w:szCs w:val="22"/>
          </w:rPr>
          <w:t>Accessible.Books@wipo.int</w:t>
        </w:r>
      </w:hyperlink>
      <w:r w:rsidRPr="0049000F">
        <w:rPr>
          <w:rStyle w:val="bumpedfont15"/>
          <w:rFonts w:ascii="Arial" w:hAnsi="Arial" w:cs="Arial"/>
          <w:sz w:val="22"/>
          <w:szCs w:val="22"/>
        </w:rPr>
        <w:t>.</w:t>
      </w:r>
    </w:p>
    <w:p w14:paraId="473A656B" w14:textId="77777777" w:rsidR="00235208" w:rsidRPr="0049000F" w:rsidRDefault="00F416DD" w:rsidP="0049000F">
      <w:pPr>
        <w:pStyle w:val="Heading2"/>
        <w:keepNext w:val="0"/>
        <w:spacing w:before="0" w:after="120"/>
        <w:rPr>
          <w:rStyle w:val="bumpedfont15"/>
          <w:szCs w:val="22"/>
        </w:rPr>
      </w:pPr>
      <w:r w:rsidRPr="0049000F">
        <w:rPr>
          <w:rStyle w:val="bumpedfont15"/>
          <w:b/>
          <w:szCs w:val="22"/>
        </w:rPr>
        <w:t xml:space="preserve">PERSONA </w:t>
      </w:r>
      <w:r w:rsidR="007537C3">
        <w:rPr>
          <w:rStyle w:val="bumpedfont15"/>
          <w:b/>
          <w:szCs w:val="22"/>
        </w:rPr>
        <w:t>NOMINADA</w:t>
      </w:r>
      <w:r w:rsidRPr="0049000F">
        <w:rPr>
          <w:rStyle w:val="bumpedfont15"/>
          <w:b/>
          <w:szCs w:val="22"/>
        </w:rPr>
        <w:t xml:space="preserve"> al Premio:</w:t>
      </w:r>
      <w:r w:rsidRPr="0049000F">
        <w:rPr>
          <w:rStyle w:val="bumpedfont15"/>
          <w:szCs w:val="22"/>
        </w:rPr>
        <w:t xml:space="preserve"> </w:t>
      </w:r>
    </w:p>
    <w:p w14:paraId="26518387"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Nombre (persona u organización):</w:t>
      </w:r>
    </w:p>
    <w:p w14:paraId="202F9ABA" w14:textId="77777777" w:rsidR="00235208" w:rsidRPr="0049000F" w:rsidRDefault="00235208" w:rsidP="0049000F">
      <w:pPr>
        <w:pStyle w:val="s2"/>
        <w:spacing w:before="0" w:beforeAutospacing="0" w:after="0" w:afterAutospacing="0"/>
        <w:rPr>
          <w:rFonts w:ascii="Arial" w:hAnsi="Arial" w:cs="Arial"/>
          <w:sz w:val="22"/>
          <w:szCs w:val="22"/>
        </w:rPr>
      </w:pPr>
      <w:r w:rsidRPr="0049000F">
        <w:rPr>
          <w:rStyle w:val="bumpedfont15"/>
          <w:rFonts w:ascii="Arial" w:hAnsi="Arial" w:cs="Arial"/>
          <w:sz w:val="22"/>
          <w:szCs w:val="22"/>
        </w:rPr>
        <w:t>Dirección:</w:t>
      </w:r>
    </w:p>
    <w:p w14:paraId="5D4F8C63"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Provincia o estado:</w:t>
      </w:r>
    </w:p>
    <w:p w14:paraId="4FC9A25B"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País:</w:t>
      </w:r>
    </w:p>
    <w:p w14:paraId="05666896"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 xml:space="preserve">Nombre de la persona de contacto (si la </w:t>
      </w:r>
      <w:r w:rsidR="007537C3">
        <w:rPr>
          <w:rStyle w:val="bumpedfont15"/>
          <w:rFonts w:ascii="Arial" w:hAnsi="Arial" w:cs="Arial"/>
          <w:sz w:val="22"/>
          <w:szCs w:val="22"/>
        </w:rPr>
        <w:t>nominada</w:t>
      </w:r>
      <w:r w:rsidRPr="0049000F">
        <w:rPr>
          <w:rStyle w:val="bumpedfont15"/>
          <w:rFonts w:ascii="Arial" w:hAnsi="Arial" w:cs="Arial"/>
          <w:sz w:val="22"/>
          <w:szCs w:val="22"/>
        </w:rPr>
        <w:t xml:space="preserve"> es una organización):</w:t>
      </w:r>
    </w:p>
    <w:p w14:paraId="44C6E8B5"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Nombre:</w:t>
      </w:r>
    </w:p>
    <w:p w14:paraId="1DDA33A9"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Apellidos:</w:t>
      </w:r>
    </w:p>
    <w:p w14:paraId="56FC8DF2" w14:textId="77777777" w:rsidR="00235208" w:rsidRPr="0049000F" w:rsidRDefault="00235208" w:rsidP="0049000F">
      <w:pPr>
        <w:pStyle w:val="s2"/>
        <w:spacing w:before="0" w:beforeAutospacing="0" w:after="0" w:afterAutospacing="0"/>
        <w:rPr>
          <w:rFonts w:ascii="Arial" w:hAnsi="Arial" w:cs="Arial"/>
          <w:sz w:val="22"/>
          <w:szCs w:val="22"/>
        </w:rPr>
      </w:pPr>
      <w:r w:rsidRPr="0049000F">
        <w:rPr>
          <w:rStyle w:val="bumpedfont15"/>
          <w:rFonts w:ascii="Arial" w:hAnsi="Arial" w:cs="Arial"/>
          <w:sz w:val="22"/>
          <w:szCs w:val="22"/>
        </w:rPr>
        <w:t>Cargo en la organización:</w:t>
      </w:r>
    </w:p>
    <w:p w14:paraId="31DE558E" w14:textId="77777777" w:rsidR="0049000F"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Teléfono:</w:t>
      </w:r>
    </w:p>
    <w:p w14:paraId="3984FDDB" w14:textId="77777777" w:rsidR="00235208" w:rsidRPr="0049000F" w:rsidRDefault="00235208" w:rsidP="0049000F">
      <w:pPr>
        <w:pStyle w:val="s2"/>
        <w:spacing w:before="0" w:beforeAutospacing="0" w:after="360" w:afterAutospacing="0"/>
        <w:rPr>
          <w:rFonts w:ascii="Arial" w:hAnsi="Arial" w:cs="Arial"/>
          <w:sz w:val="22"/>
          <w:szCs w:val="22"/>
        </w:rPr>
      </w:pPr>
      <w:r w:rsidRPr="0049000F">
        <w:rPr>
          <w:rStyle w:val="bumpedfont15"/>
          <w:rFonts w:ascii="Arial" w:hAnsi="Arial" w:cs="Arial"/>
          <w:sz w:val="22"/>
          <w:szCs w:val="22"/>
        </w:rPr>
        <w:t>Dirección de correo-e:</w:t>
      </w:r>
    </w:p>
    <w:p w14:paraId="3E0B8929" w14:textId="77777777" w:rsidR="00235208" w:rsidRPr="0049000F" w:rsidRDefault="00235208" w:rsidP="0049000F">
      <w:pPr>
        <w:pStyle w:val="Heading2"/>
        <w:keepNext w:val="0"/>
        <w:spacing w:before="0" w:after="120"/>
        <w:rPr>
          <w:szCs w:val="22"/>
        </w:rPr>
      </w:pPr>
      <w:r w:rsidRPr="0049000F">
        <w:rPr>
          <w:rStyle w:val="bumpedfont15"/>
          <w:b/>
          <w:szCs w:val="22"/>
        </w:rPr>
        <w:t xml:space="preserve">PERSONA QUE REALIZA LA </w:t>
      </w:r>
      <w:r w:rsidR="007537C3">
        <w:rPr>
          <w:rStyle w:val="bumpedfont15"/>
          <w:b/>
          <w:szCs w:val="22"/>
        </w:rPr>
        <w:t>NOMINACIÓN</w:t>
      </w:r>
      <w:r w:rsidRPr="0049000F">
        <w:rPr>
          <w:rStyle w:val="bumpedfont15"/>
          <w:b/>
          <w:szCs w:val="22"/>
        </w:rPr>
        <w:t>:</w:t>
      </w:r>
    </w:p>
    <w:p w14:paraId="5B99B220"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Nombre:</w:t>
      </w:r>
    </w:p>
    <w:p w14:paraId="3253535D"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Apellidos:</w:t>
      </w:r>
    </w:p>
    <w:p w14:paraId="41B1D32D"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Organización:</w:t>
      </w:r>
    </w:p>
    <w:p w14:paraId="5DFF4E9F"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Cargo en la organización:</w:t>
      </w:r>
    </w:p>
    <w:p w14:paraId="26780B78" w14:textId="77777777" w:rsidR="00235208" w:rsidRPr="0049000F" w:rsidRDefault="00235208" w:rsidP="0049000F">
      <w:pPr>
        <w:pStyle w:val="s2"/>
        <w:spacing w:before="0" w:beforeAutospacing="0" w:after="0" w:afterAutospacing="0"/>
        <w:rPr>
          <w:rFonts w:ascii="Arial" w:hAnsi="Arial" w:cs="Arial"/>
          <w:sz w:val="22"/>
          <w:szCs w:val="22"/>
        </w:rPr>
      </w:pPr>
      <w:r w:rsidRPr="0049000F">
        <w:rPr>
          <w:rStyle w:val="bumpedfont15"/>
          <w:rFonts w:ascii="Arial" w:hAnsi="Arial" w:cs="Arial"/>
          <w:sz w:val="22"/>
          <w:szCs w:val="22"/>
        </w:rPr>
        <w:t>Dirección:</w:t>
      </w:r>
    </w:p>
    <w:p w14:paraId="665CCF09"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Provincia o estado:</w:t>
      </w:r>
    </w:p>
    <w:p w14:paraId="117F8150" w14:textId="77777777" w:rsidR="00235208"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País:</w:t>
      </w:r>
    </w:p>
    <w:p w14:paraId="639082E6" w14:textId="77777777" w:rsidR="00235208" w:rsidRPr="0049000F" w:rsidRDefault="00235208" w:rsidP="0049000F">
      <w:pPr>
        <w:pStyle w:val="s2"/>
        <w:spacing w:before="0" w:beforeAutospacing="0" w:after="0" w:afterAutospacing="0"/>
        <w:rPr>
          <w:rFonts w:ascii="Arial" w:hAnsi="Arial" w:cs="Arial"/>
          <w:sz w:val="22"/>
          <w:szCs w:val="22"/>
        </w:rPr>
      </w:pPr>
      <w:r w:rsidRPr="0049000F">
        <w:rPr>
          <w:rStyle w:val="bumpedfont15"/>
          <w:rFonts w:ascii="Arial" w:hAnsi="Arial" w:cs="Arial"/>
          <w:sz w:val="22"/>
          <w:szCs w:val="22"/>
        </w:rPr>
        <w:t xml:space="preserve">Relación con la persona </w:t>
      </w:r>
      <w:r w:rsidR="007537C3">
        <w:rPr>
          <w:rStyle w:val="bumpedfont15"/>
          <w:rFonts w:ascii="Arial" w:hAnsi="Arial" w:cs="Arial"/>
          <w:sz w:val="22"/>
          <w:szCs w:val="22"/>
        </w:rPr>
        <w:t>nominada</w:t>
      </w:r>
      <w:r w:rsidRPr="0049000F">
        <w:rPr>
          <w:rStyle w:val="bumpedfont15"/>
          <w:rFonts w:ascii="Arial" w:hAnsi="Arial" w:cs="Arial"/>
          <w:sz w:val="22"/>
          <w:szCs w:val="22"/>
        </w:rPr>
        <w:t>:</w:t>
      </w:r>
    </w:p>
    <w:p w14:paraId="39FA8B2B" w14:textId="77777777" w:rsidR="0049000F" w:rsidRPr="0049000F" w:rsidRDefault="00235208" w:rsidP="0049000F">
      <w:pPr>
        <w:pStyle w:val="s2"/>
        <w:spacing w:before="0" w:beforeAutospacing="0" w:after="0" w:afterAutospacing="0"/>
        <w:rPr>
          <w:rStyle w:val="bumpedfont15"/>
          <w:rFonts w:ascii="Arial" w:hAnsi="Arial" w:cs="Arial"/>
          <w:sz w:val="22"/>
          <w:szCs w:val="22"/>
        </w:rPr>
      </w:pPr>
      <w:r w:rsidRPr="0049000F">
        <w:rPr>
          <w:rStyle w:val="bumpedfont15"/>
          <w:rFonts w:ascii="Arial" w:hAnsi="Arial" w:cs="Arial"/>
          <w:sz w:val="22"/>
          <w:szCs w:val="22"/>
        </w:rPr>
        <w:t>Teléfono:</w:t>
      </w:r>
    </w:p>
    <w:p w14:paraId="5BB9D3C0" w14:textId="77777777" w:rsidR="00235208" w:rsidRDefault="00235208" w:rsidP="0049000F">
      <w:pPr>
        <w:pStyle w:val="s2"/>
        <w:spacing w:before="0" w:beforeAutospacing="0" w:after="360" w:afterAutospacing="0"/>
        <w:rPr>
          <w:rStyle w:val="bumpedfont15"/>
          <w:rFonts w:ascii="Arial" w:hAnsi="Arial" w:cs="Arial"/>
          <w:sz w:val="22"/>
          <w:szCs w:val="22"/>
        </w:rPr>
      </w:pPr>
      <w:r w:rsidRPr="0049000F">
        <w:rPr>
          <w:rStyle w:val="bumpedfont15"/>
          <w:rFonts w:ascii="Arial" w:hAnsi="Arial" w:cs="Arial"/>
          <w:sz w:val="22"/>
          <w:szCs w:val="22"/>
        </w:rPr>
        <w:t>Dirección de correo-e:</w:t>
      </w:r>
    </w:p>
    <w:p w14:paraId="408A7E45" w14:textId="546C1914" w:rsidR="002B63AC" w:rsidRPr="002B63AC" w:rsidRDefault="002B63AC" w:rsidP="002B63AC">
      <w:pPr>
        <w:pStyle w:val="Heading2"/>
        <w:keepNext w:val="0"/>
        <w:spacing w:before="0" w:after="120"/>
        <w:rPr>
          <w:rStyle w:val="bumpedfont15"/>
          <w:b/>
          <w:szCs w:val="22"/>
        </w:rPr>
      </w:pPr>
      <w:r w:rsidRPr="002B63AC">
        <w:rPr>
          <w:rStyle w:val="bumpedfont15"/>
          <w:b/>
          <w:szCs w:val="22"/>
        </w:rPr>
        <w:t>REFERENCIAS:</w:t>
      </w:r>
    </w:p>
    <w:p w14:paraId="3DC7DE00" w14:textId="1C1AFDCD" w:rsidR="002B63AC" w:rsidRDefault="002B63AC" w:rsidP="002B63AC">
      <w:pPr>
        <w:pStyle w:val="s2"/>
        <w:spacing w:before="0" w:beforeAutospacing="0" w:after="360" w:afterAutospacing="0"/>
        <w:rPr>
          <w:rStyle w:val="bumpedfont15"/>
          <w:rFonts w:ascii="Arial" w:hAnsi="Arial" w:cs="Arial"/>
          <w:sz w:val="22"/>
          <w:szCs w:val="22"/>
        </w:rPr>
      </w:pPr>
      <w:r w:rsidRPr="002B63AC">
        <w:rPr>
          <w:rStyle w:val="bumpedfont15"/>
          <w:rFonts w:ascii="Arial" w:hAnsi="Arial" w:cs="Arial"/>
          <w:sz w:val="22"/>
          <w:szCs w:val="22"/>
        </w:rPr>
        <w:t>Por favor, facilite los nombres, correos electrónicos y números de teléfono de dos referencias externas a su organización que estén familiarizadas con su trabajo en el campo de la accesibilidad.  ABC se pondrá en contacto con estas referencias en caso de que usted sea preseleccionado para el Premio Internacional a la Excelencia en Edición Accesible de ABC.</w:t>
      </w:r>
    </w:p>
    <w:p w14:paraId="02FD5282" w14:textId="77777777" w:rsidR="00235208" w:rsidRPr="0049000F" w:rsidRDefault="00235208" w:rsidP="0049000F">
      <w:pPr>
        <w:pStyle w:val="Heading2"/>
        <w:keepNext w:val="0"/>
        <w:spacing w:before="0" w:after="120"/>
        <w:rPr>
          <w:rStyle w:val="bumpedfont15"/>
          <w:b/>
          <w:szCs w:val="22"/>
        </w:rPr>
      </w:pPr>
      <w:r w:rsidRPr="0049000F">
        <w:rPr>
          <w:rStyle w:val="bumpedfont15"/>
          <w:b/>
          <w:szCs w:val="22"/>
        </w:rPr>
        <w:t>PREGUNTAS:</w:t>
      </w:r>
    </w:p>
    <w:p w14:paraId="4B52EBF7" w14:textId="77777777" w:rsidR="00235208" w:rsidRPr="0049000F" w:rsidRDefault="00235208" w:rsidP="0049000F">
      <w:pPr>
        <w:pStyle w:val="s2"/>
        <w:spacing w:before="0" w:beforeAutospacing="0" w:after="120" w:afterAutospacing="0"/>
        <w:rPr>
          <w:rFonts w:ascii="Arial" w:hAnsi="Arial" w:cs="Arial"/>
          <w:sz w:val="22"/>
          <w:szCs w:val="22"/>
        </w:rPr>
      </w:pPr>
      <w:r w:rsidRPr="0049000F">
        <w:rPr>
          <w:rStyle w:val="bumpedfont15"/>
          <w:rFonts w:ascii="Arial" w:hAnsi="Arial" w:cs="Arial"/>
          <w:sz w:val="22"/>
          <w:szCs w:val="22"/>
        </w:rPr>
        <w:t>El comité de selección estudiará las respuestas a las preguntas siguientes para decidir quiénes serán las personas ganadoras del Premio en las categorías de “edición” e “iniciativas”, respectivamente. Responda a cada una de las preguntas siguientes en, aproximadamente, 250 palabras.</w:t>
      </w:r>
    </w:p>
    <w:p w14:paraId="4733390D" w14:textId="77777777" w:rsidR="00235208" w:rsidRPr="0049000F" w:rsidRDefault="00235208" w:rsidP="0049000F">
      <w:pPr>
        <w:pStyle w:val="Heading3"/>
        <w:keepNext w:val="0"/>
        <w:numPr>
          <w:ilvl w:val="0"/>
          <w:numId w:val="9"/>
        </w:numPr>
        <w:spacing w:before="0" w:after="120"/>
        <w:rPr>
          <w:rStyle w:val="bumpedfont15"/>
          <w:rFonts w:eastAsia="Times New Roman"/>
          <w:szCs w:val="22"/>
          <w:u w:val="none"/>
        </w:rPr>
      </w:pPr>
      <w:r w:rsidRPr="0049000F">
        <w:rPr>
          <w:rStyle w:val="bumpedfont15"/>
          <w:szCs w:val="22"/>
          <w:u w:val="none"/>
        </w:rPr>
        <w:t xml:space="preserve">Si la </w:t>
      </w:r>
      <w:r w:rsidR="007537C3">
        <w:rPr>
          <w:rStyle w:val="bumpedfont15"/>
          <w:szCs w:val="22"/>
          <w:u w:val="none"/>
        </w:rPr>
        <w:t>nominada</w:t>
      </w:r>
      <w:r w:rsidRPr="0049000F">
        <w:rPr>
          <w:rStyle w:val="bumpedfont15"/>
          <w:szCs w:val="22"/>
          <w:u w:val="none"/>
        </w:rPr>
        <w:t xml:space="preserve"> es una organización, describa su actividad y sus objetivos/misión.</w:t>
      </w:r>
    </w:p>
    <w:p w14:paraId="13207BCC" w14:textId="77777777" w:rsidR="00235208" w:rsidRPr="0049000F" w:rsidRDefault="00235208" w:rsidP="0049000F">
      <w:pPr>
        <w:pStyle w:val="Heading3"/>
        <w:keepNext w:val="0"/>
        <w:numPr>
          <w:ilvl w:val="0"/>
          <w:numId w:val="9"/>
        </w:numPr>
        <w:spacing w:before="0" w:after="120"/>
        <w:rPr>
          <w:rStyle w:val="bumpedfont15"/>
          <w:rFonts w:eastAsia="Times New Roman"/>
          <w:szCs w:val="22"/>
          <w:u w:val="none"/>
        </w:rPr>
      </w:pPr>
      <w:r w:rsidRPr="0049000F">
        <w:rPr>
          <w:rStyle w:val="bumpedfont15"/>
          <w:szCs w:val="22"/>
          <w:u w:val="none"/>
        </w:rPr>
        <w:t xml:space="preserve">Si se trata de una persona, enumere las organizaciones para las que ha trabajado y señale las fechas de empleo y los cargos ocupados. Mencione exclusivamente los </w:t>
      </w:r>
      <w:r w:rsidRPr="0049000F">
        <w:rPr>
          <w:rStyle w:val="bumpedfont15"/>
          <w:szCs w:val="22"/>
          <w:u w:val="none"/>
        </w:rPr>
        <w:lastRenderedPageBreak/>
        <w:t xml:space="preserve">cargos que guardan alguna relación con las contribuciones de la persona </w:t>
      </w:r>
      <w:r w:rsidR="007537C3">
        <w:rPr>
          <w:rStyle w:val="bumpedfont15"/>
          <w:szCs w:val="22"/>
          <w:u w:val="none"/>
        </w:rPr>
        <w:t>nominada</w:t>
      </w:r>
      <w:r w:rsidRPr="0049000F">
        <w:rPr>
          <w:rStyle w:val="bumpedfont15"/>
          <w:szCs w:val="22"/>
          <w:u w:val="none"/>
        </w:rPr>
        <w:t xml:space="preserve"> al progreso de la accesibilidad de los libros electrónicos y las publicaciones electrónicas para las personas ciegas, con discapacidad visual o con otras dificultades para acceder al texto impreso. </w:t>
      </w:r>
    </w:p>
    <w:p w14:paraId="6039ECF1" w14:textId="77777777" w:rsidR="00F416DD" w:rsidRPr="0049000F" w:rsidRDefault="00235208" w:rsidP="0049000F">
      <w:pPr>
        <w:pStyle w:val="Heading3"/>
        <w:keepNext w:val="0"/>
        <w:spacing w:before="0" w:after="120"/>
        <w:ind w:left="720" w:hanging="360"/>
        <w:rPr>
          <w:rStyle w:val="bumpedfont15"/>
          <w:rFonts w:eastAsia="Times New Roman"/>
          <w:szCs w:val="22"/>
          <w:u w:val="none"/>
        </w:rPr>
      </w:pPr>
      <w:r w:rsidRPr="0049000F">
        <w:rPr>
          <w:rStyle w:val="s7"/>
          <w:szCs w:val="22"/>
          <w:u w:val="none"/>
        </w:rPr>
        <w:t xml:space="preserve">3. </w:t>
      </w:r>
      <w:r w:rsidRPr="0049000F">
        <w:rPr>
          <w:rStyle w:val="bumpedfont15"/>
          <w:szCs w:val="22"/>
          <w:u w:val="none"/>
        </w:rPr>
        <w:t xml:space="preserve">Describa las contribuciones o iniciativas de la persona u organización </w:t>
      </w:r>
      <w:r w:rsidR="007537C3">
        <w:rPr>
          <w:rStyle w:val="bumpedfont15"/>
          <w:szCs w:val="22"/>
          <w:u w:val="none"/>
        </w:rPr>
        <w:t>nominada</w:t>
      </w:r>
      <w:r w:rsidRPr="0049000F">
        <w:rPr>
          <w:rStyle w:val="bumpedfont15"/>
          <w:szCs w:val="22"/>
          <w:u w:val="none"/>
        </w:rPr>
        <w:t xml:space="preserve"> dirigidas a mejorar la accesibilidad de los libros electrónicos o las publicaciones digitales para las personas con dificultad para acceder al texto impreso.</w:t>
      </w:r>
      <w:r w:rsidR="0049000F" w:rsidRPr="0049000F">
        <w:rPr>
          <w:rStyle w:val="bumpedfont15"/>
          <w:szCs w:val="22"/>
          <w:u w:val="none"/>
        </w:rPr>
        <w:t xml:space="preserve"> </w:t>
      </w:r>
      <w:r w:rsidRPr="0049000F">
        <w:rPr>
          <w:rStyle w:val="bumpedfont15"/>
          <w:szCs w:val="22"/>
          <w:u w:val="none"/>
        </w:rPr>
        <w:t xml:space="preserve">Cuando proceda, proporcione pruebas de lo siguiente: </w:t>
      </w:r>
    </w:p>
    <w:p w14:paraId="2943BD5B" w14:textId="77777777" w:rsidR="00F416DD" w:rsidRPr="0049000F" w:rsidRDefault="00235208" w:rsidP="0049000F">
      <w:pPr>
        <w:pStyle w:val="Heading3"/>
        <w:keepNext w:val="0"/>
        <w:spacing w:before="0" w:after="120"/>
        <w:ind w:left="1080" w:hanging="360"/>
        <w:rPr>
          <w:szCs w:val="22"/>
          <w:u w:val="none"/>
        </w:rPr>
      </w:pPr>
      <w:r w:rsidRPr="0049000F">
        <w:rPr>
          <w:rStyle w:val="bumpedfont15"/>
          <w:szCs w:val="22"/>
          <w:u w:val="none"/>
        </w:rPr>
        <w:t xml:space="preserve">a) el número de títulos atribuibles a la persona u organización </w:t>
      </w:r>
      <w:r w:rsidR="007537C3">
        <w:rPr>
          <w:rStyle w:val="bumpedfont15"/>
          <w:szCs w:val="22"/>
          <w:u w:val="none"/>
        </w:rPr>
        <w:t>nominada</w:t>
      </w:r>
      <w:r w:rsidR="0049000F" w:rsidRPr="0049000F">
        <w:rPr>
          <w:rStyle w:val="bumpedfont15"/>
          <w:szCs w:val="22"/>
          <w:u w:val="none"/>
        </w:rPr>
        <w:t xml:space="preserve"> </w:t>
      </w:r>
      <w:r w:rsidRPr="0049000F">
        <w:rPr>
          <w:szCs w:val="22"/>
          <w:u w:val="none"/>
        </w:rPr>
        <w:t>que se encuentran disponibles en formatos accesibles:</w:t>
      </w:r>
    </w:p>
    <w:p w14:paraId="26C423CD" w14:textId="77777777" w:rsidR="00F416DD" w:rsidRPr="0049000F" w:rsidRDefault="00235208" w:rsidP="0049000F">
      <w:pPr>
        <w:pStyle w:val="Heading3"/>
        <w:keepNext w:val="0"/>
        <w:spacing w:before="0" w:after="120"/>
        <w:ind w:left="1080" w:hanging="360"/>
        <w:rPr>
          <w:rFonts w:eastAsia="Times New Roman"/>
          <w:szCs w:val="22"/>
          <w:u w:val="none"/>
        </w:rPr>
      </w:pPr>
      <w:r w:rsidRPr="0049000F">
        <w:rPr>
          <w:szCs w:val="22"/>
          <w:u w:val="none"/>
        </w:rPr>
        <w:t xml:space="preserve">b) el porcentaje de los contenidos de la persona u organización </w:t>
      </w:r>
      <w:r w:rsidR="007537C3">
        <w:rPr>
          <w:szCs w:val="22"/>
          <w:u w:val="none"/>
        </w:rPr>
        <w:t>nominada</w:t>
      </w:r>
      <w:r w:rsidRPr="0049000F">
        <w:rPr>
          <w:szCs w:val="22"/>
          <w:u w:val="none"/>
        </w:rPr>
        <w:t xml:space="preserve"> que están disponibles en formatos accesibles: </w:t>
      </w:r>
    </w:p>
    <w:p w14:paraId="4D9E3DD9" w14:textId="77777777" w:rsidR="00F416DD" w:rsidRPr="0049000F" w:rsidRDefault="00F416DD" w:rsidP="0049000F">
      <w:pPr>
        <w:pStyle w:val="Heading3"/>
        <w:keepNext w:val="0"/>
        <w:spacing w:before="0" w:after="120"/>
        <w:ind w:left="990" w:hanging="270"/>
        <w:rPr>
          <w:szCs w:val="22"/>
          <w:u w:val="none"/>
        </w:rPr>
      </w:pPr>
      <w:r w:rsidRPr="0049000F">
        <w:rPr>
          <w:szCs w:val="22"/>
          <w:u w:val="none"/>
        </w:rPr>
        <w:t xml:space="preserve">c) la formación del personal de la organización </w:t>
      </w:r>
      <w:r w:rsidR="007537C3">
        <w:rPr>
          <w:szCs w:val="22"/>
          <w:u w:val="none"/>
        </w:rPr>
        <w:t>nominada</w:t>
      </w:r>
      <w:r w:rsidRPr="0049000F">
        <w:rPr>
          <w:szCs w:val="22"/>
          <w:u w:val="none"/>
        </w:rPr>
        <w:t xml:space="preserve"> en materia de procesos y otras cuestiones de accesibilidad:</w:t>
      </w:r>
    </w:p>
    <w:p w14:paraId="4AB78785" w14:textId="77777777" w:rsidR="00734185" w:rsidRPr="0049000F" w:rsidRDefault="00F416DD" w:rsidP="0049000F">
      <w:pPr>
        <w:pStyle w:val="Heading3"/>
        <w:keepNext w:val="0"/>
        <w:spacing w:before="0" w:after="120"/>
        <w:ind w:left="1080" w:hanging="360"/>
        <w:rPr>
          <w:szCs w:val="22"/>
          <w:u w:val="none"/>
        </w:rPr>
      </w:pPr>
      <w:r w:rsidRPr="0049000F">
        <w:rPr>
          <w:szCs w:val="22"/>
          <w:u w:val="none"/>
        </w:rPr>
        <w:t>d) respeto de las mejores prácticas en materia de accesibilidad en los procesos de producción y los flujos de trabajo:</w:t>
      </w:r>
    </w:p>
    <w:p w14:paraId="7DD6E369" w14:textId="77777777" w:rsidR="00734185" w:rsidRPr="0049000F" w:rsidRDefault="00F416DD" w:rsidP="0049000F">
      <w:pPr>
        <w:pStyle w:val="Heading3"/>
        <w:keepNext w:val="0"/>
        <w:spacing w:before="0" w:after="120"/>
        <w:ind w:left="900" w:hanging="180"/>
        <w:rPr>
          <w:szCs w:val="22"/>
          <w:u w:val="none"/>
        </w:rPr>
      </w:pPr>
      <w:r w:rsidRPr="0049000F">
        <w:rPr>
          <w:szCs w:val="22"/>
          <w:u w:val="none"/>
        </w:rPr>
        <w:t xml:space="preserve">e) la colaboración de la persona u organización </w:t>
      </w:r>
      <w:r w:rsidR="007537C3">
        <w:rPr>
          <w:szCs w:val="22"/>
          <w:u w:val="none"/>
        </w:rPr>
        <w:t>nominada</w:t>
      </w:r>
      <w:r w:rsidRPr="0049000F">
        <w:rPr>
          <w:szCs w:val="22"/>
          <w:u w:val="none"/>
        </w:rPr>
        <w:t xml:space="preserve"> con asociados en la cadena de suministro para velar por que se mantenga la accesibilidad en el momento de entrega del producto al usuario final, es decir, la persona con dificultad para acceder al texto impreso:</w:t>
      </w:r>
    </w:p>
    <w:p w14:paraId="37DF3B24" w14:textId="77777777" w:rsidR="00F416DD" w:rsidRPr="0049000F" w:rsidRDefault="00734185" w:rsidP="0049000F">
      <w:pPr>
        <w:pStyle w:val="Heading3"/>
        <w:keepNext w:val="0"/>
        <w:spacing w:before="0" w:after="240"/>
        <w:ind w:left="901" w:hanging="181"/>
        <w:rPr>
          <w:szCs w:val="22"/>
          <w:u w:val="none"/>
        </w:rPr>
      </w:pPr>
      <w:r w:rsidRPr="0049000F">
        <w:rPr>
          <w:szCs w:val="22"/>
          <w:u w:val="none"/>
        </w:rPr>
        <w:t xml:space="preserve">f) la colaboración de la persona u organización </w:t>
      </w:r>
      <w:r w:rsidR="007537C3">
        <w:rPr>
          <w:szCs w:val="22"/>
          <w:u w:val="none"/>
        </w:rPr>
        <w:t>nominada</w:t>
      </w:r>
      <w:r w:rsidRPr="0049000F">
        <w:rPr>
          <w:szCs w:val="22"/>
          <w:u w:val="none"/>
        </w:rPr>
        <w:t xml:space="preserve"> con asociados para ofrecer acceso a los títulos que “no han nacido accesibles”:</w:t>
      </w:r>
    </w:p>
    <w:p w14:paraId="09ECA1A2" w14:textId="77777777" w:rsidR="00235208" w:rsidRPr="0049000F" w:rsidRDefault="00235208" w:rsidP="0049000F">
      <w:pPr>
        <w:pStyle w:val="Heading3"/>
        <w:keepNext w:val="0"/>
        <w:tabs>
          <w:tab w:val="left" w:pos="810"/>
        </w:tabs>
        <w:spacing w:before="0" w:after="240"/>
        <w:ind w:left="714" w:hanging="357"/>
        <w:rPr>
          <w:rStyle w:val="bumpedfont15"/>
          <w:szCs w:val="22"/>
          <w:u w:val="none"/>
        </w:rPr>
      </w:pPr>
      <w:r w:rsidRPr="0049000F">
        <w:rPr>
          <w:rStyle w:val="s9"/>
          <w:szCs w:val="22"/>
          <w:u w:val="none"/>
        </w:rPr>
        <w:t>4.</w:t>
      </w:r>
      <w:r w:rsidR="0049000F" w:rsidRPr="0049000F">
        <w:rPr>
          <w:rStyle w:val="s9"/>
          <w:szCs w:val="22"/>
          <w:u w:val="none"/>
        </w:rPr>
        <w:t xml:space="preserve"> </w:t>
      </w:r>
      <w:r w:rsidRPr="0049000F">
        <w:rPr>
          <w:rStyle w:val="bumpedfont15"/>
          <w:szCs w:val="22"/>
          <w:u w:val="none"/>
        </w:rPr>
        <w:t xml:space="preserve">Describa la manera en la que la persona u organización </w:t>
      </w:r>
      <w:r w:rsidR="007537C3">
        <w:rPr>
          <w:rStyle w:val="bumpedfont15"/>
          <w:szCs w:val="22"/>
          <w:u w:val="none"/>
        </w:rPr>
        <w:t>nominada</w:t>
      </w:r>
      <w:r w:rsidRPr="0049000F">
        <w:rPr>
          <w:rStyle w:val="bumpedfont15"/>
          <w:szCs w:val="22"/>
          <w:u w:val="none"/>
        </w:rPr>
        <w:t xml:space="preserve"> ha innovado para mejorar la accesibilidad de los libros electrónicos y las publicaciones digitales para las personas con dificultad para acceder al texto impreso.</w:t>
      </w:r>
    </w:p>
    <w:p w14:paraId="56017740" w14:textId="77777777" w:rsidR="00235208" w:rsidRPr="0049000F" w:rsidRDefault="00235208" w:rsidP="0049000F">
      <w:pPr>
        <w:pStyle w:val="Heading3"/>
        <w:keepNext w:val="0"/>
        <w:spacing w:before="0" w:after="240"/>
        <w:ind w:left="714" w:hanging="357"/>
        <w:rPr>
          <w:szCs w:val="22"/>
          <w:u w:val="none"/>
        </w:rPr>
      </w:pPr>
      <w:r w:rsidRPr="0049000F">
        <w:rPr>
          <w:rStyle w:val="s9"/>
          <w:szCs w:val="22"/>
          <w:u w:val="none"/>
        </w:rPr>
        <w:t>5.</w:t>
      </w:r>
      <w:r w:rsidRPr="0049000F">
        <w:rPr>
          <w:rStyle w:val="bumpedfont15"/>
          <w:szCs w:val="22"/>
          <w:u w:val="none"/>
        </w:rPr>
        <w:t xml:space="preserve"> ¿Cuántas personas con dificultad para acceder al texto impreso se han beneficiado de la contribución o iniciativas de la persona u organización </w:t>
      </w:r>
      <w:r w:rsidR="007537C3">
        <w:rPr>
          <w:rStyle w:val="bumpedfont15"/>
          <w:szCs w:val="22"/>
          <w:u w:val="none"/>
        </w:rPr>
        <w:t>nominada</w:t>
      </w:r>
      <w:r w:rsidRPr="0049000F">
        <w:rPr>
          <w:rStyle w:val="bumpedfont15"/>
          <w:szCs w:val="22"/>
          <w:u w:val="none"/>
        </w:rPr>
        <w:t xml:space="preserve">? ¿Qué efectos ha tenido la labor de la persona u organización </w:t>
      </w:r>
      <w:r w:rsidR="007537C3">
        <w:rPr>
          <w:rStyle w:val="bumpedfont15"/>
          <w:szCs w:val="22"/>
          <w:u w:val="none"/>
        </w:rPr>
        <w:t>nominada</w:t>
      </w:r>
      <w:r w:rsidRPr="0049000F">
        <w:rPr>
          <w:rStyle w:val="bumpedfont15"/>
          <w:szCs w:val="22"/>
          <w:u w:val="none"/>
        </w:rPr>
        <w:t xml:space="preserve"> en los países en desarrollo y los países menos adelantados? ¿Cuáles han sido las ventajas para las mujeres y niñas con dificultad para acceder al texto impreso? ¿Cuáles han sido las ventajas para los estudiantes con dificultad para acceder al texto impreso? Proporcione una descripción y cifras.</w:t>
      </w:r>
    </w:p>
    <w:p w14:paraId="1148C352" w14:textId="77777777" w:rsidR="00235208" w:rsidRPr="0049000F" w:rsidRDefault="00235208" w:rsidP="0049000F">
      <w:pPr>
        <w:pStyle w:val="Heading3"/>
        <w:keepNext w:val="0"/>
        <w:spacing w:before="0" w:after="240"/>
        <w:ind w:left="714" w:hanging="357"/>
        <w:rPr>
          <w:szCs w:val="22"/>
          <w:u w:val="none"/>
        </w:rPr>
      </w:pPr>
      <w:r w:rsidRPr="0049000F">
        <w:rPr>
          <w:rStyle w:val="s7"/>
          <w:szCs w:val="22"/>
          <w:u w:val="none"/>
        </w:rPr>
        <w:t>6.</w:t>
      </w:r>
      <w:r w:rsidR="0049000F" w:rsidRPr="0049000F">
        <w:rPr>
          <w:rStyle w:val="s7"/>
          <w:szCs w:val="22"/>
          <w:u w:val="none"/>
        </w:rPr>
        <w:t xml:space="preserve"> </w:t>
      </w:r>
      <w:r w:rsidRPr="0049000F">
        <w:rPr>
          <w:rStyle w:val="bumpedfont15"/>
          <w:szCs w:val="22"/>
          <w:u w:val="none"/>
        </w:rPr>
        <w:t xml:space="preserve">Describa las motivaciones o razones de la persona u organización </w:t>
      </w:r>
      <w:r w:rsidR="007537C3">
        <w:rPr>
          <w:rStyle w:val="bumpedfont15"/>
          <w:szCs w:val="22"/>
          <w:u w:val="none"/>
        </w:rPr>
        <w:t>nominada</w:t>
      </w:r>
      <w:r w:rsidRPr="0049000F">
        <w:rPr>
          <w:rStyle w:val="bumpedfont15"/>
          <w:szCs w:val="22"/>
          <w:u w:val="none"/>
        </w:rPr>
        <w:t xml:space="preserve"> para combatir las barreras a la accesibilidad, ya sea a escala nacional o internacional.</w:t>
      </w:r>
    </w:p>
    <w:p w14:paraId="2F79D7F0" w14:textId="77777777" w:rsidR="00235208" w:rsidRPr="0049000F" w:rsidRDefault="00235208" w:rsidP="0049000F">
      <w:pPr>
        <w:pStyle w:val="Heading3"/>
        <w:keepNext w:val="0"/>
        <w:spacing w:before="0" w:after="240"/>
        <w:ind w:left="714" w:hanging="357"/>
        <w:rPr>
          <w:szCs w:val="22"/>
          <w:u w:val="none"/>
        </w:rPr>
      </w:pPr>
      <w:r w:rsidRPr="0049000F">
        <w:rPr>
          <w:rStyle w:val="s7"/>
          <w:szCs w:val="22"/>
          <w:u w:val="none"/>
        </w:rPr>
        <w:t>7.</w:t>
      </w:r>
      <w:r w:rsidR="0049000F" w:rsidRPr="0049000F">
        <w:rPr>
          <w:rStyle w:val="s7"/>
          <w:szCs w:val="22"/>
          <w:u w:val="none"/>
        </w:rPr>
        <w:t xml:space="preserve"> </w:t>
      </w:r>
      <w:r w:rsidRPr="0049000F">
        <w:rPr>
          <w:rStyle w:val="bumpedfont15"/>
          <w:szCs w:val="22"/>
          <w:u w:val="none"/>
        </w:rPr>
        <w:t xml:space="preserve">Describa los resultados a largo plazo de la labor de la persona u organización </w:t>
      </w:r>
      <w:r w:rsidR="007537C3">
        <w:rPr>
          <w:rStyle w:val="bumpedfont15"/>
          <w:szCs w:val="22"/>
          <w:u w:val="none"/>
        </w:rPr>
        <w:t>nominada</w:t>
      </w:r>
      <w:r w:rsidRPr="0049000F">
        <w:rPr>
          <w:rStyle w:val="bumpedfont15"/>
          <w:szCs w:val="22"/>
          <w:u w:val="none"/>
        </w:rPr>
        <w:t xml:space="preserve"> a favor de las personas con dificultad para acceder al texto impreso.</w:t>
      </w:r>
      <w:r w:rsidR="0049000F" w:rsidRPr="0049000F">
        <w:rPr>
          <w:rStyle w:val="bumpedfont15"/>
          <w:szCs w:val="22"/>
          <w:u w:val="none"/>
        </w:rPr>
        <w:t xml:space="preserve"> </w:t>
      </w:r>
      <w:r w:rsidRPr="0049000F">
        <w:rPr>
          <w:rStyle w:val="bumpedfont15"/>
          <w:szCs w:val="22"/>
          <w:u w:val="none"/>
        </w:rPr>
        <w:t>De ser posible, proporcione pruebas de dichos resultados.</w:t>
      </w:r>
    </w:p>
    <w:p w14:paraId="705DE009" w14:textId="77777777" w:rsidR="00235208" w:rsidRPr="0049000F" w:rsidRDefault="00235208" w:rsidP="0049000F">
      <w:pPr>
        <w:pStyle w:val="Heading3"/>
        <w:keepNext w:val="0"/>
        <w:spacing w:before="0" w:after="600"/>
        <w:ind w:left="714" w:hanging="357"/>
        <w:rPr>
          <w:rStyle w:val="bumpedfont15"/>
          <w:rFonts w:eastAsia="Times New Roman"/>
          <w:szCs w:val="22"/>
          <w:u w:val="none"/>
        </w:rPr>
      </w:pPr>
      <w:r w:rsidRPr="0049000F">
        <w:rPr>
          <w:szCs w:val="22"/>
          <w:u w:val="none"/>
        </w:rPr>
        <w:t>8</w:t>
      </w:r>
      <w:r w:rsidRPr="0049000F">
        <w:rPr>
          <w:rStyle w:val="s9"/>
          <w:szCs w:val="22"/>
          <w:u w:val="none"/>
        </w:rPr>
        <w:t>.</w:t>
      </w:r>
      <w:r w:rsidR="0049000F" w:rsidRPr="0049000F">
        <w:rPr>
          <w:rStyle w:val="s9"/>
          <w:szCs w:val="22"/>
          <w:u w:val="none"/>
        </w:rPr>
        <w:t xml:space="preserve"> </w:t>
      </w:r>
      <w:r w:rsidRPr="0049000F">
        <w:rPr>
          <w:rStyle w:val="bumpedfont15"/>
          <w:szCs w:val="22"/>
          <w:u w:val="none"/>
        </w:rPr>
        <w:t xml:space="preserve">Indique si la persona u organización </w:t>
      </w:r>
      <w:r w:rsidR="007537C3">
        <w:rPr>
          <w:rStyle w:val="bumpedfont15"/>
          <w:szCs w:val="22"/>
          <w:u w:val="none"/>
        </w:rPr>
        <w:t>nominada</w:t>
      </w:r>
      <w:r w:rsidRPr="0049000F">
        <w:rPr>
          <w:rStyle w:val="bumpedfont15"/>
          <w:szCs w:val="22"/>
          <w:u w:val="none"/>
        </w:rPr>
        <w:t xml:space="preserve"> ha recibido en el pasado otros premios relativos a la mejora de la accesibilidad de los libros electrónicos y las publicaciones digitales para las personas con dificultad para acceder al texto impreso. De ser así, indíquelos.</w:t>
      </w:r>
    </w:p>
    <w:p w14:paraId="5C68AEE8" w14:textId="77777777" w:rsidR="007402BE" w:rsidRPr="0049000F" w:rsidRDefault="00D60F6B" w:rsidP="0049000F">
      <w:pPr>
        <w:ind w:left="5533"/>
        <w:rPr>
          <w:szCs w:val="22"/>
        </w:rPr>
      </w:pPr>
      <w:r w:rsidRPr="0049000F">
        <w:rPr>
          <w:szCs w:val="22"/>
        </w:rPr>
        <w:t>[Fin del documento.]</w:t>
      </w:r>
    </w:p>
    <w:sectPr w:rsidR="007402BE" w:rsidRPr="0049000F" w:rsidSect="00A953E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B544" w14:textId="77777777" w:rsidR="00AB5421" w:rsidRDefault="00AB5421">
      <w:r>
        <w:separator/>
      </w:r>
    </w:p>
  </w:endnote>
  <w:endnote w:type="continuationSeparator" w:id="0">
    <w:p w14:paraId="7F6DDA4D" w14:textId="77777777" w:rsidR="00AB5421" w:rsidRDefault="00AB5421" w:rsidP="00A326CA">
      <w:r>
        <w:separator/>
      </w:r>
    </w:p>
    <w:p w14:paraId="345CBAD4" w14:textId="77777777" w:rsidR="00AB5421" w:rsidRPr="007537C3" w:rsidRDefault="00AB5421" w:rsidP="00A326CA">
      <w:pPr>
        <w:rPr>
          <w:lang w:val="en-GB"/>
        </w:rPr>
      </w:pPr>
      <w:r w:rsidRPr="007537C3">
        <w:rPr>
          <w:sz w:val="17"/>
          <w:lang w:val="en-GB"/>
        </w:rPr>
        <w:t>[Endnote continued from previous page]</w:t>
      </w:r>
    </w:p>
  </w:endnote>
  <w:endnote w:type="continuationNotice" w:id="1">
    <w:p w14:paraId="6F33F30B" w14:textId="77777777" w:rsidR="00AB5421" w:rsidRPr="007537C3" w:rsidRDefault="00AB5421" w:rsidP="00A326CA">
      <w:pPr>
        <w:spacing w:before="60"/>
        <w:jc w:val="right"/>
        <w:rPr>
          <w:sz w:val="17"/>
          <w:szCs w:val="17"/>
          <w:lang w:val="en-GB"/>
        </w:rPr>
      </w:pPr>
      <w:r w:rsidRPr="007537C3">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B6CB" w14:textId="77777777" w:rsidR="00CF1BB1" w:rsidRDefault="00CF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5B12" w14:textId="77777777" w:rsidR="00CF1BB1" w:rsidRDefault="00CF1BB1">
    <w:pPr>
      <w:pStyle w:val="Footer"/>
    </w:pPr>
    <w:r>
      <w:rPr>
        <w:noProof/>
        <w:lang w:val="en-US" w:eastAsia="en-US"/>
      </w:rPr>
      <mc:AlternateContent>
        <mc:Choice Requires="wps">
          <w:drawing>
            <wp:anchor distT="0" distB="0" distL="114300" distR="114300" simplePos="0" relativeHeight="251659264" behindDoc="0" locked="0" layoutInCell="0" allowOverlap="1" wp14:anchorId="3F352914" wp14:editId="7575BA81">
              <wp:simplePos x="0" y="0"/>
              <wp:positionH relativeFrom="page">
                <wp:posOffset>0</wp:posOffset>
              </wp:positionH>
              <wp:positionV relativeFrom="page">
                <wp:posOffset>10229215</wp:posOffset>
              </wp:positionV>
              <wp:extent cx="7560945" cy="273050"/>
              <wp:effectExtent l="0" t="0" r="0" b="12700"/>
              <wp:wrapNone/>
              <wp:docPr id="1" name="MSIPCM03aa458b8ea5ad3f282c6975"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6C022" w14:textId="77777777" w:rsidR="00CF1BB1" w:rsidRPr="00CF1BB1" w:rsidRDefault="00CF1BB1" w:rsidP="00CF1BB1">
                          <w:pPr>
                            <w:jc w:val="center"/>
                            <w:rPr>
                              <w:rFonts w:ascii="Calibri" w:hAnsi="Calibri" w:cs="Calibri"/>
                              <w:color w:val="000000"/>
                              <w:sz w:val="20"/>
                            </w:rPr>
                          </w:pPr>
                          <w:r w:rsidRPr="00CF1BB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aa458b8ea5ad3f282c6975"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HvJrah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CF1BB1" w:rsidRPr="00CF1BB1" w:rsidRDefault="00CF1BB1" w:rsidP="00CF1BB1">
                    <w:pPr>
                      <w:jc w:val="center"/>
                      <w:rPr>
                        <w:rFonts w:ascii="Calibri" w:hAnsi="Calibri" w:cs="Calibri"/>
                        <w:color w:val="000000"/>
                        <w:sz w:val="20"/>
                      </w:rPr>
                    </w:pPr>
                    <w:r w:rsidRPr="00CF1BB1">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6ADE" w14:textId="77777777" w:rsidR="00CF1BB1" w:rsidRDefault="00CF1BB1">
    <w:pPr>
      <w:pStyle w:val="Footer"/>
    </w:pPr>
    <w:r>
      <w:rPr>
        <w:noProof/>
        <w:lang w:val="en-US" w:eastAsia="en-US"/>
      </w:rPr>
      <mc:AlternateContent>
        <mc:Choice Requires="wps">
          <w:drawing>
            <wp:anchor distT="0" distB="0" distL="114300" distR="114300" simplePos="0" relativeHeight="251660288" behindDoc="0" locked="0" layoutInCell="0" allowOverlap="1" wp14:anchorId="4080E9B0" wp14:editId="2C91E479">
              <wp:simplePos x="0" y="0"/>
              <wp:positionH relativeFrom="page">
                <wp:posOffset>0</wp:posOffset>
              </wp:positionH>
              <wp:positionV relativeFrom="page">
                <wp:posOffset>10229215</wp:posOffset>
              </wp:positionV>
              <wp:extent cx="7560945" cy="273050"/>
              <wp:effectExtent l="0" t="0" r="0" b="12700"/>
              <wp:wrapNone/>
              <wp:docPr id="2" name="MSIPCMc1134874b1d5900e1b3f54d9"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BEDCFA" w14:textId="77777777" w:rsidR="00CF1BB1" w:rsidRPr="00CF1BB1" w:rsidRDefault="00CF1BB1" w:rsidP="00CF1BB1">
                          <w:pPr>
                            <w:jc w:val="center"/>
                            <w:rPr>
                              <w:rFonts w:ascii="Calibri" w:hAnsi="Calibri" w:cs="Calibri"/>
                              <w:color w:val="000000"/>
                              <w:sz w:val="20"/>
                            </w:rPr>
                          </w:pPr>
                          <w:r w:rsidRPr="00CF1BB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1134874b1d5900e1b3f54d9"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iEGg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CEHbiE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CF1BB1" w:rsidRPr="00CF1BB1" w:rsidRDefault="00CF1BB1" w:rsidP="00CF1BB1">
                    <w:pPr>
                      <w:jc w:val="center"/>
                      <w:rPr>
                        <w:rFonts w:ascii="Calibri" w:hAnsi="Calibri" w:cs="Calibri"/>
                        <w:color w:val="000000"/>
                        <w:sz w:val="20"/>
                      </w:rPr>
                    </w:pPr>
                    <w:r w:rsidRPr="00CF1BB1">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6ADC" w14:textId="77777777" w:rsidR="00AB5421" w:rsidRDefault="00AB5421">
      <w:r>
        <w:separator/>
      </w:r>
    </w:p>
  </w:footnote>
  <w:footnote w:type="continuationSeparator" w:id="0">
    <w:p w14:paraId="56FB2518" w14:textId="77777777" w:rsidR="00AB5421" w:rsidRDefault="00AB5421" w:rsidP="00A326CA">
      <w:r>
        <w:separator/>
      </w:r>
    </w:p>
    <w:p w14:paraId="7BCAFD7B" w14:textId="77777777" w:rsidR="00AB5421" w:rsidRPr="007537C3" w:rsidRDefault="00AB5421" w:rsidP="00A326CA">
      <w:pPr>
        <w:spacing w:after="60"/>
        <w:rPr>
          <w:sz w:val="17"/>
          <w:szCs w:val="17"/>
          <w:lang w:val="en-GB"/>
        </w:rPr>
      </w:pPr>
      <w:r w:rsidRPr="007537C3">
        <w:rPr>
          <w:sz w:val="17"/>
          <w:szCs w:val="17"/>
          <w:lang w:val="en-GB"/>
        </w:rPr>
        <w:t>[Footnote continued from previous page]</w:t>
      </w:r>
    </w:p>
  </w:footnote>
  <w:footnote w:type="continuationNotice" w:id="1">
    <w:p w14:paraId="6FFDE951" w14:textId="77777777" w:rsidR="00AB5421" w:rsidRPr="007537C3" w:rsidRDefault="00AB5421" w:rsidP="00A326CA">
      <w:pPr>
        <w:spacing w:before="60"/>
        <w:jc w:val="right"/>
        <w:rPr>
          <w:sz w:val="17"/>
          <w:szCs w:val="17"/>
          <w:lang w:val="en-GB"/>
        </w:rPr>
      </w:pPr>
      <w:r w:rsidRPr="007537C3">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3613" w14:textId="77777777" w:rsidR="00CF1BB1" w:rsidRDefault="00CF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22A8" w14:textId="77777777" w:rsidR="00DD4C78" w:rsidRDefault="00DD4C78" w:rsidP="00DD4C78">
    <w:pPr>
      <w:pStyle w:val="Header"/>
      <w:jc w:val="right"/>
    </w:pPr>
    <w:r>
      <w:t xml:space="preserve">página </w:t>
    </w:r>
    <w:r>
      <w:rPr>
        <w:rStyle w:val="PageNumber"/>
      </w:rPr>
      <w:fldChar w:fldCharType="begin"/>
    </w:r>
    <w:r>
      <w:rPr>
        <w:rStyle w:val="PageNumber"/>
      </w:rPr>
      <w:instrText xml:space="preserve"> PAGE </w:instrText>
    </w:r>
    <w:r>
      <w:rPr>
        <w:rStyle w:val="PageNumber"/>
      </w:rPr>
      <w:fldChar w:fldCharType="separate"/>
    </w:r>
    <w:r w:rsidR="00CF1BB1">
      <w:rPr>
        <w:rStyle w:val="PageNumber"/>
        <w:noProof/>
      </w:rPr>
      <w:t>2</w:t>
    </w:r>
    <w:r>
      <w:rPr>
        <w:rStyle w:val="PageNumber"/>
      </w:rPr>
      <w:fldChar w:fldCharType="end"/>
    </w:r>
  </w:p>
  <w:p w14:paraId="466467D7" w14:textId="77777777" w:rsidR="00DD4C78" w:rsidRPr="00DD4C78" w:rsidRDefault="00DD4C78"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7C63" w14:textId="77777777" w:rsidR="00CF1BB1" w:rsidRDefault="00CF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A01CB0"/>
    <w:multiLevelType w:val="hybridMultilevel"/>
    <w:tmpl w:val="AA08994E"/>
    <w:lvl w:ilvl="0" w:tplc="AAEA8848">
      <w:start w:val="2"/>
      <w:numFmt w:val="bullet"/>
      <w:lvlText w:val=""/>
      <w:lvlJc w:val="left"/>
      <w:pPr>
        <w:ind w:left="765" w:hanging="360"/>
      </w:pPr>
      <w:rPr>
        <w:rFonts w:ascii="Symbol" w:eastAsia="Calibri"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926329"/>
    <w:multiLevelType w:val="hybridMultilevel"/>
    <w:tmpl w:val="E50CBE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1A660FE"/>
    <w:multiLevelType w:val="multilevel"/>
    <w:tmpl w:val="59CC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E1294"/>
    <w:multiLevelType w:val="hybridMultilevel"/>
    <w:tmpl w:val="6F70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494983">
    <w:abstractNumId w:val="3"/>
  </w:num>
  <w:num w:numId="2" w16cid:durableId="846098941">
    <w:abstractNumId w:val="5"/>
  </w:num>
  <w:num w:numId="3" w16cid:durableId="755856674">
    <w:abstractNumId w:val="0"/>
  </w:num>
  <w:num w:numId="4" w16cid:durableId="1235778847">
    <w:abstractNumId w:val="6"/>
  </w:num>
  <w:num w:numId="5" w16cid:durableId="1397898829">
    <w:abstractNumId w:val="1"/>
  </w:num>
  <w:num w:numId="6" w16cid:durableId="1139805712">
    <w:abstractNumId w:val="4"/>
  </w:num>
  <w:num w:numId="7" w16cid:durableId="348483369">
    <w:abstractNumId w:val="2"/>
  </w:num>
  <w:num w:numId="8" w16cid:durableId="1339309486">
    <w:abstractNumId w:val="7"/>
  </w:num>
  <w:num w:numId="9" w16cid:durableId="969869015">
    <w:abstractNumId w:val="9"/>
  </w:num>
  <w:num w:numId="10" w16cid:durableId="1227842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21"/>
    <w:rsid w:val="00016018"/>
    <w:rsid w:val="00053576"/>
    <w:rsid w:val="000F5E56"/>
    <w:rsid w:val="00145B81"/>
    <w:rsid w:val="001A23AF"/>
    <w:rsid w:val="001F368E"/>
    <w:rsid w:val="00235208"/>
    <w:rsid w:val="0024088B"/>
    <w:rsid w:val="00281C0E"/>
    <w:rsid w:val="00294534"/>
    <w:rsid w:val="002B63AC"/>
    <w:rsid w:val="002E4251"/>
    <w:rsid w:val="003337C6"/>
    <w:rsid w:val="003C334B"/>
    <w:rsid w:val="003C7894"/>
    <w:rsid w:val="00430C05"/>
    <w:rsid w:val="0049000F"/>
    <w:rsid w:val="005769CA"/>
    <w:rsid w:val="006903AE"/>
    <w:rsid w:val="00734185"/>
    <w:rsid w:val="007402BE"/>
    <w:rsid w:val="007537C3"/>
    <w:rsid w:val="007B5CAC"/>
    <w:rsid w:val="007F099A"/>
    <w:rsid w:val="00844D2E"/>
    <w:rsid w:val="009C216E"/>
    <w:rsid w:val="009F13C3"/>
    <w:rsid w:val="00A16459"/>
    <w:rsid w:val="00A326CA"/>
    <w:rsid w:val="00A5423E"/>
    <w:rsid w:val="00A746DE"/>
    <w:rsid w:val="00A84928"/>
    <w:rsid w:val="00A953E1"/>
    <w:rsid w:val="00AB5421"/>
    <w:rsid w:val="00AD065C"/>
    <w:rsid w:val="00AD300A"/>
    <w:rsid w:val="00B21CD4"/>
    <w:rsid w:val="00B75794"/>
    <w:rsid w:val="00BB3078"/>
    <w:rsid w:val="00C90726"/>
    <w:rsid w:val="00CF1BB1"/>
    <w:rsid w:val="00D60F6B"/>
    <w:rsid w:val="00D8043A"/>
    <w:rsid w:val="00D872E7"/>
    <w:rsid w:val="00DA1A65"/>
    <w:rsid w:val="00DB60CA"/>
    <w:rsid w:val="00DD4C78"/>
    <w:rsid w:val="00DE6474"/>
    <w:rsid w:val="00E04625"/>
    <w:rsid w:val="00E43EB6"/>
    <w:rsid w:val="00ED714A"/>
    <w:rsid w:val="00F416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6F0A42"/>
  <w15:docId w15:val="{A0920FEA-3305-470A-A400-B3BA5BB9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235208"/>
    <w:pPr>
      <w:autoSpaceDE w:val="0"/>
      <w:autoSpaceDN w:val="0"/>
      <w:adjustRightInd w:val="0"/>
    </w:pPr>
    <w:rPr>
      <w:rFonts w:ascii="DejaVu Sans" w:hAnsi="DejaVu Sans" w:cs="DejaVu Sans"/>
      <w:color w:val="000000"/>
      <w:sz w:val="24"/>
      <w:szCs w:val="24"/>
    </w:rPr>
  </w:style>
  <w:style w:type="paragraph" w:styleId="ListParagraph">
    <w:name w:val="List Paragraph"/>
    <w:basedOn w:val="Normal"/>
    <w:uiPriority w:val="34"/>
    <w:qFormat/>
    <w:rsid w:val="00235208"/>
    <w:pPr>
      <w:ind w:left="720"/>
    </w:pPr>
    <w:rPr>
      <w:rFonts w:ascii="Calibri" w:eastAsiaTheme="minorHAnsi" w:hAnsi="Calibri" w:cs="Times New Roman"/>
      <w:szCs w:val="22"/>
      <w:lang w:eastAsia="en-US"/>
    </w:rPr>
  </w:style>
  <w:style w:type="paragraph" w:customStyle="1" w:styleId="s2">
    <w:name w:val="s2"/>
    <w:basedOn w:val="Normal"/>
    <w:rsid w:val="00235208"/>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bumpedfont15">
    <w:name w:val="bumpedfont15"/>
    <w:basedOn w:val="DefaultParagraphFont"/>
    <w:rsid w:val="00235208"/>
  </w:style>
  <w:style w:type="character" w:customStyle="1" w:styleId="s7">
    <w:name w:val="s7"/>
    <w:basedOn w:val="DefaultParagraphFont"/>
    <w:rsid w:val="00235208"/>
  </w:style>
  <w:style w:type="character" w:customStyle="1" w:styleId="s9">
    <w:name w:val="s9"/>
    <w:basedOn w:val="DefaultParagraphFont"/>
    <w:rsid w:val="00235208"/>
  </w:style>
  <w:style w:type="character" w:styleId="Hyperlink">
    <w:name w:val="Hyperlink"/>
    <w:basedOn w:val="DefaultParagraphFont"/>
    <w:unhideWhenUsed/>
    <w:rsid w:val="0043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ible.Books@wip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General_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General_Document (E) Accessible.dotm</Template>
  <TotalTime>0</TotalTime>
  <Pages>2</Pages>
  <Words>689</Words>
  <Characters>3844</Characters>
  <Application>Microsoft Office Word</Application>
  <DocSecurity>0</DocSecurity>
  <Lines>85</Lines>
  <Paragraphs>52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LÖVBLAD Monica</dc:creator>
  <cp:keywords>FOR OFFICIAL USE ONLY</cp:keywords>
  <cp:lastModifiedBy>ALHABBAL Mohammad</cp:lastModifiedBy>
  <cp:revision>3</cp:revision>
  <dcterms:created xsi:type="dcterms:W3CDTF">2024-05-15T09:57:00Z</dcterms:created>
  <dcterms:modified xsi:type="dcterms:W3CDTF">2024-05-15T09:57:00Z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cf7f2067-bd29-488c-b1b6-97358120157e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2023-05-12T15:57:27Z</vt:lpwstr>
  </property>
  <property fmtid="{D5CDD505-2E9C-101B-9397-08002B2CF9AE}" pid="10" name="MSIP_Label_bfc084f7-b690-4c43-8ee6-d475b6d3461d_Method">
    <vt:lpwstr>Privileged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19e0fd30-e612-439d-a1b6-fc20a7f3c082</vt:lpwstr>
  </property>
  <property fmtid="{D5CDD505-2E9C-101B-9397-08002B2CF9AE}" pid="14" name="MSIP_Label_bfc084f7-b690-4c43-8ee6-d475b6d3461d_ContentBits">
    <vt:lpwstr>2</vt:lpwstr>
  </property>
  <property fmtid="{D5CDD505-2E9C-101B-9397-08002B2CF9AE}" pid="15" name="GrammarlyDocumentId">
    <vt:lpwstr>57d24b89ac07681a7043f56d37024678d6a22c5656e8949f5bfd790f914ea3a3</vt:lpwstr>
  </property>
</Properties>
</file>